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83" w:rsidRDefault="005A0B83" w:rsidP="008446B5">
      <w:pPr>
        <w:tabs>
          <w:tab w:val="left" w:pos="4320"/>
        </w:tabs>
        <w:jc w:val="center"/>
        <w:rPr>
          <w:sz w:val="24"/>
          <w:szCs w:val="24"/>
        </w:rPr>
      </w:pPr>
      <w:r w:rsidRPr="00654F1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1" style="width:63pt;height:1in;visibility:visible">
            <v:imagedata r:id="rId5" o:title=""/>
          </v:shape>
        </w:pict>
      </w:r>
    </w:p>
    <w:p w:rsidR="005A0B83" w:rsidRDefault="005A0B83" w:rsidP="008446B5">
      <w:pPr>
        <w:tabs>
          <w:tab w:val="left" w:pos="4320"/>
        </w:tabs>
        <w:jc w:val="center"/>
      </w:pPr>
    </w:p>
    <w:p w:rsidR="005A0B83" w:rsidRDefault="005A0B83" w:rsidP="008446B5">
      <w:pPr>
        <w:tabs>
          <w:tab w:val="left" w:pos="432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АДМИНИСТРАЦИЯ КУЗНЕЦКОГО РАЙОНА ПЕНЗЕНСКОЙ ОБЛАСТИ</w:t>
      </w:r>
    </w:p>
    <w:p w:rsidR="005A0B83" w:rsidRDefault="005A0B83" w:rsidP="008446B5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5A0B83" w:rsidRDefault="005A0B83" w:rsidP="008446B5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A0B83" w:rsidRDefault="005A0B83" w:rsidP="008446B5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5A0B83" w:rsidRPr="00C47347" w:rsidRDefault="005A0B83" w:rsidP="008446B5">
      <w:pPr>
        <w:tabs>
          <w:tab w:val="left" w:pos="900"/>
          <w:tab w:val="left" w:pos="4320"/>
          <w:tab w:val="center" w:pos="4960"/>
        </w:tabs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от   13 марта </w:t>
      </w:r>
      <w:smartTag w:uri="urn:schemas-microsoft-com:office:smarttags" w:element="metricconverter">
        <w:smartTagPr>
          <w:attr w:name="ProductID" w:val="2020 г"/>
        </w:smartTagPr>
        <w:r>
          <w:rPr>
            <w:sz w:val="24"/>
            <w:szCs w:val="24"/>
          </w:rPr>
          <w:t>2020 г</w:t>
        </w:r>
      </w:smartTag>
      <w:r>
        <w:rPr>
          <w:sz w:val="24"/>
          <w:szCs w:val="24"/>
        </w:rPr>
        <w:t>.                                                                      №  174</w:t>
      </w:r>
    </w:p>
    <w:p w:rsidR="005A0B83" w:rsidRDefault="005A0B83" w:rsidP="008446B5">
      <w:pPr>
        <w:tabs>
          <w:tab w:val="left" w:pos="4320"/>
        </w:tabs>
        <w:jc w:val="center"/>
        <w:rPr>
          <w:sz w:val="24"/>
          <w:szCs w:val="24"/>
        </w:rPr>
      </w:pPr>
    </w:p>
    <w:p w:rsidR="005A0B83" w:rsidRDefault="005A0B83" w:rsidP="008446B5">
      <w:pPr>
        <w:tabs>
          <w:tab w:val="left" w:pos="43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г. Кузнецк</w:t>
      </w:r>
    </w:p>
    <w:p w:rsidR="005A0B83" w:rsidRDefault="005A0B83" w:rsidP="008446B5">
      <w:pPr>
        <w:tabs>
          <w:tab w:val="left" w:pos="4320"/>
        </w:tabs>
        <w:jc w:val="center"/>
        <w:rPr>
          <w:sz w:val="24"/>
          <w:szCs w:val="24"/>
        </w:rPr>
      </w:pPr>
    </w:p>
    <w:p w:rsidR="005A0B83" w:rsidRDefault="005A0B83" w:rsidP="008446B5">
      <w:pPr>
        <w:jc w:val="center"/>
        <w:rPr>
          <w:b/>
          <w:sz w:val="28"/>
          <w:szCs w:val="28"/>
        </w:rPr>
      </w:pPr>
    </w:p>
    <w:p w:rsidR="005A0B83" w:rsidRPr="008446B5" w:rsidRDefault="005A0B83" w:rsidP="008446B5">
      <w:pPr>
        <w:jc w:val="center"/>
        <w:rPr>
          <w:b/>
          <w:bCs/>
          <w:sz w:val="28"/>
          <w:szCs w:val="28"/>
        </w:rPr>
      </w:pPr>
      <w:r w:rsidRPr="008446B5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Перечня</w:t>
      </w:r>
      <w:r w:rsidRPr="009038C9">
        <w:rPr>
          <w:b/>
          <w:sz w:val="28"/>
          <w:szCs w:val="28"/>
        </w:rPr>
        <w:t xml:space="preserve"> муниципальных услуг, предоставление которых органами местного самоуправления Кузнецкого района Пензенской области посредством комплексного запроса в Муниципальном автономном учреждении «Многофункциональный центр предоставления государственных и муниципальных услуг Кузнецкого района Пензенской области» не осуществляется</w:t>
      </w:r>
    </w:p>
    <w:p w:rsidR="005A0B83" w:rsidRDefault="005A0B83" w:rsidP="008446B5">
      <w:pPr>
        <w:jc w:val="both"/>
        <w:rPr>
          <w:color w:val="000000"/>
          <w:spacing w:val="3"/>
          <w:sz w:val="28"/>
          <w:szCs w:val="28"/>
        </w:rPr>
      </w:pPr>
      <w:r w:rsidRPr="00D31FEC">
        <w:rPr>
          <w:color w:val="000000"/>
          <w:spacing w:val="3"/>
          <w:sz w:val="28"/>
          <w:szCs w:val="28"/>
        </w:rPr>
        <w:t xml:space="preserve">          </w:t>
      </w:r>
    </w:p>
    <w:p w:rsidR="005A0B83" w:rsidRPr="00B30673" w:rsidRDefault="005A0B83" w:rsidP="009038C9">
      <w:pPr>
        <w:ind w:firstLine="709"/>
        <w:jc w:val="both"/>
        <w:rPr>
          <w:b/>
          <w:color w:val="000000"/>
          <w:spacing w:val="-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соответствии с</w:t>
      </w:r>
      <w:r w:rsidRPr="008446B5">
        <w:rPr>
          <w:sz w:val="28"/>
          <w:szCs w:val="28"/>
          <w:shd w:val="clear" w:color="auto" w:fill="FFFFFF"/>
        </w:rPr>
        <w:t xml:space="preserve"> Федеральным законом от 20.07.2010</w:t>
      </w:r>
      <w:r>
        <w:rPr>
          <w:sz w:val="28"/>
          <w:szCs w:val="28"/>
          <w:shd w:val="clear" w:color="auto" w:fill="FFFFFF"/>
        </w:rPr>
        <w:t xml:space="preserve"> г. </w:t>
      </w:r>
      <w:r w:rsidRPr="008446B5">
        <w:rPr>
          <w:sz w:val="28"/>
          <w:szCs w:val="28"/>
          <w:shd w:val="clear" w:color="auto" w:fill="FFFFFF"/>
        </w:rPr>
        <w:t>№</w:t>
      </w:r>
      <w:r>
        <w:rPr>
          <w:sz w:val="28"/>
          <w:szCs w:val="28"/>
          <w:shd w:val="clear" w:color="auto" w:fill="FFFFFF"/>
        </w:rPr>
        <w:t xml:space="preserve"> </w:t>
      </w:r>
      <w:r w:rsidRPr="008446B5">
        <w:rPr>
          <w:sz w:val="28"/>
          <w:szCs w:val="28"/>
          <w:shd w:val="clear" w:color="auto" w:fill="FFFFFF"/>
        </w:rPr>
        <w:t>210-ФЗ «Об организации предоставления государственных и муниципальных услуг»,</w:t>
      </w:r>
      <w:r>
        <w:rPr>
          <w:sz w:val="28"/>
          <w:szCs w:val="28"/>
          <w:shd w:val="clear" w:color="auto" w:fill="FFFFFF"/>
        </w:rPr>
        <w:t xml:space="preserve"> постановлением администрации Кузнецкого района Пензенской области № 25 от 27 января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  <w:shd w:val="clear" w:color="auto" w:fill="FFFFFF"/>
          </w:rPr>
          <w:t>2020 г</w:t>
        </w:r>
      </w:smartTag>
      <w:r>
        <w:rPr>
          <w:sz w:val="28"/>
          <w:szCs w:val="28"/>
          <w:shd w:val="clear" w:color="auto" w:fill="FFFFFF"/>
        </w:rPr>
        <w:t>. «</w:t>
      </w:r>
      <w:r w:rsidRPr="00B30673">
        <w:rPr>
          <w:color w:val="000000"/>
          <w:spacing w:val="-4"/>
          <w:sz w:val="28"/>
          <w:szCs w:val="28"/>
        </w:rPr>
        <w:t>Об утверждении Реестра муниципальных услуг Кузнецкого района Пензенской области</w:t>
      </w:r>
      <w:r>
        <w:rPr>
          <w:color w:val="000000"/>
          <w:spacing w:val="-4"/>
          <w:sz w:val="28"/>
          <w:szCs w:val="28"/>
        </w:rPr>
        <w:t>»</w:t>
      </w:r>
      <w:r w:rsidRPr="008446B5">
        <w:rPr>
          <w:spacing w:val="3"/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</w:t>
      </w:r>
      <w:r w:rsidRPr="00FA19E7">
        <w:rPr>
          <w:sz w:val="28"/>
          <w:szCs w:val="28"/>
        </w:rPr>
        <w:t xml:space="preserve"> </w:t>
      </w:r>
      <w:r w:rsidRPr="003B749B">
        <w:rPr>
          <w:sz w:val="28"/>
          <w:szCs w:val="28"/>
        </w:rPr>
        <w:t>Уставом Кузнецкого района Пензенской области</w:t>
      </w:r>
      <w:r>
        <w:rPr>
          <w:sz w:val="28"/>
          <w:szCs w:val="28"/>
        </w:rPr>
        <w:t>,</w:t>
      </w:r>
    </w:p>
    <w:p w:rsidR="005A0B83" w:rsidRDefault="005A0B83" w:rsidP="008446B5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</w:p>
    <w:p w:rsidR="005A0B83" w:rsidRDefault="005A0B83" w:rsidP="008446B5">
      <w:pPr>
        <w:jc w:val="both"/>
        <w:rPr>
          <w:color w:val="000000"/>
          <w:spacing w:val="3"/>
          <w:sz w:val="28"/>
          <w:szCs w:val="28"/>
        </w:rPr>
      </w:pPr>
    </w:p>
    <w:p w:rsidR="005A0B83" w:rsidRDefault="005A0B83" w:rsidP="008446B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администрация Кузнецкого района постановляет:</w:t>
      </w:r>
    </w:p>
    <w:p w:rsidR="005A0B83" w:rsidRDefault="005A0B83" w:rsidP="008446B5">
      <w:pPr>
        <w:ind w:firstLine="708"/>
        <w:jc w:val="both"/>
        <w:rPr>
          <w:b/>
          <w:sz w:val="28"/>
          <w:szCs w:val="28"/>
        </w:rPr>
      </w:pPr>
    </w:p>
    <w:p w:rsidR="005A0B83" w:rsidRPr="00A22164" w:rsidRDefault="005A0B83" w:rsidP="00A22164">
      <w:pPr>
        <w:jc w:val="both"/>
        <w:rPr>
          <w:color w:val="000000"/>
          <w:spacing w:val="3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1. </w:t>
      </w:r>
      <w:r w:rsidRPr="00A22164">
        <w:rPr>
          <w:sz w:val="28"/>
          <w:szCs w:val="28"/>
          <w:shd w:val="clear" w:color="auto" w:fill="FFFFFF"/>
        </w:rPr>
        <w:t xml:space="preserve">Утвердить прилагаемый </w:t>
      </w:r>
      <w:r>
        <w:rPr>
          <w:sz w:val="28"/>
          <w:szCs w:val="28"/>
          <w:shd w:val="clear" w:color="auto" w:fill="FFFFFF"/>
        </w:rPr>
        <w:t>Перечень</w:t>
      </w:r>
      <w:r w:rsidRPr="00D11099">
        <w:rPr>
          <w:sz w:val="28"/>
          <w:szCs w:val="28"/>
          <w:shd w:val="clear" w:color="auto" w:fill="FFFFFF"/>
        </w:rPr>
        <w:t xml:space="preserve"> муниципальных услуг, предоставление которых органами местного самоуправления Кузнецкого района Пензенской области посредством комплексного запроса в Муниципальном автономном учреждении «Многофункциональный центр предоставления государственных и муниципальных услуг Кузнецкого района Пензенской области» не осуществляется</w:t>
      </w:r>
      <w:r w:rsidRPr="00A22164">
        <w:rPr>
          <w:sz w:val="28"/>
          <w:szCs w:val="28"/>
          <w:shd w:val="clear" w:color="auto" w:fill="FFFFFF"/>
        </w:rPr>
        <w:t>.</w:t>
      </w:r>
      <w:r w:rsidRPr="00A22164">
        <w:rPr>
          <w:color w:val="000000"/>
          <w:spacing w:val="3"/>
          <w:sz w:val="28"/>
          <w:szCs w:val="28"/>
        </w:rPr>
        <w:t xml:space="preserve">       </w:t>
      </w:r>
    </w:p>
    <w:p w:rsidR="005A0B83" w:rsidRPr="00A22164" w:rsidRDefault="005A0B83" w:rsidP="00A2216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22164">
        <w:rPr>
          <w:bCs/>
          <w:sz w:val="28"/>
          <w:szCs w:val="28"/>
        </w:rPr>
        <w:t xml:space="preserve">          </w:t>
      </w:r>
      <w:r w:rsidRPr="00A22164">
        <w:rPr>
          <w:sz w:val="28"/>
          <w:szCs w:val="28"/>
        </w:rPr>
        <w:t xml:space="preserve">2.  </w:t>
      </w:r>
      <w:r w:rsidRPr="009F3093">
        <w:rPr>
          <w:sz w:val="28"/>
          <w:szCs w:val="28"/>
        </w:rPr>
        <w:t xml:space="preserve">Настоящее </w:t>
      </w:r>
      <w:r w:rsidRPr="009F3093">
        <w:rPr>
          <w:color w:val="000000"/>
          <w:spacing w:val="-4"/>
          <w:sz w:val="28"/>
          <w:szCs w:val="28"/>
        </w:rPr>
        <w:t>постановление</w:t>
      </w:r>
      <w:r w:rsidRPr="009F3093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на следующий день после дня его официального опубликования.</w:t>
      </w:r>
    </w:p>
    <w:p w:rsidR="005A0B83" w:rsidRDefault="005A0B83" w:rsidP="00A2216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22164">
        <w:rPr>
          <w:sz w:val="28"/>
          <w:szCs w:val="28"/>
        </w:rPr>
        <w:t xml:space="preserve">          3. Настоящее постановление опубликовать в информационном бюллетене «Вестник Кузнецко</w:t>
      </w:r>
      <w:r>
        <w:rPr>
          <w:sz w:val="28"/>
          <w:szCs w:val="28"/>
        </w:rPr>
        <w:t xml:space="preserve">го района Пензенской области» и </w:t>
      </w:r>
      <w:r w:rsidRPr="00A22164">
        <w:rPr>
          <w:sz w:val="28"/>
          <w:szCs w:val="28"/>
        </w:rPr>
        <w:t>разместить в информационно-телекоммуникационной сети «Интернет» на официальном сайте администрации Кузне</w:t>
      </w:r>
      <w:r>
        <w:rPr>
          <w:sz w:val="28"/>
          <w:szCs w:val="28"/>
        </w:rPr>
        <w:t>цкого района Пензенской области.</w:t>
      </w:r>
    </w:p>
    <w:p w:rsidR="005A0B83" w:rsidRPr="00A22164" w:rsidRDefault="005A0B83" w:rsidP="00A2216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5A0B83" w:rsidRPr="00A22164" w:rsidRDefault="005A0B83" w:rsidP="00A22164">
      <w:pPr>
        <w:jc w:val="both"/>
        <w:rPr>
          <w:sz w:val="28"/>
          <w:szCs w:val="28"/>
        </w:rPr>
      </w:pPr>
      <w:r w:rsidRPr="00A22164">
        <w:rPr>
          <w:sz w:val="28"/>
          <w:szCs w:val="28"/>
        </w:rPr>
        <w:t xml:space="preserve">          4. Контроль исполнения настоящего постановления возложить на  </w:t>
      </w:r>
      <w:r>
        <w:rPr>
          <w:sz w:val="28"/>
          <w:szCs w:val="28"/>
        </w:rPr>
        <w:t xml:space="preserve">руководителя аппарата </w:t>
      </w:r>
      <w:r w:rsidRPr="00A2216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Кузнецкого района</w:t>
      </w:r>
      <w:r w:rsidRPr="00A22164">
        <w:rPr>
          <w:sz w:val="28"/>
          <w:szCs w:val="28"/>
        </w:rPr>
        <w:t>.</w:t>
      </w:r>
    </w:p>
    <w:p w:rsidR="005A0B83" w:rsidRDefault="005A0B83" w:rsidP="003E0315">
      <w:pPr>
        <w:jc w:val="both"/>
        <w:rPr>
          <w:sz w:val="28"/>
          <w:szCs w:val="28"/>
        </w:rPr>
      </w:pPr>
    </w:p>
    <w:p w:rsidR="005A0B83" w:rsidRDefault="005A0B83" w:rsidP="003E0315">
      <w:pPr>
        <w:jc w:val="both"/>
        <w:rPr>
          <w:sz w:val="28"/>
          <w:szCs w:val="28"/>
        </w:rPr>
      </w:pPr>
    </w:p>
    <w:p w:rsidR="005A0B83" w:rsidRDefault="005A0B83" w:rsidP="003E031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Глава администрации </w:t>
      </w:r>
    </w:p>
    <w:p w:rsidR="005A0B83" w:rsidRDefault="005A0B83" w:rsidP="008446B5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Кузнецкого района                                                                                  В.В. Костин   </w:t>
      </w:r>
    </w:p>
    <w:p w:rsidR="005A0B83" w:rsidRDefault="005A0B83" w:rsidP="008446B5">
      <w:pPr>
        <w:tabs>
          <w:tab w:val="num" w:pos="0"/>
        </w:tabs>
        <w:jc w:val="both"/>
        <w:rPr>
          <w:b/>
          <w:sz w:val="28"/>
          <w:szCs w:val="28"/>
        </w:rPr>
      </w:pPr>
    </w:p>
    <w:p w:rsidR="005A0B83" w:rsidRDefault="005A0B83" w:rsidP="008446B5">
      <w:pPr>
        <w:tabs>
          <w:tab w:val="num" w:pos="0"/>
        </w:tabs>
        <w:jc w:val="both"/>
        <w:rPr>
          <w:b/>
          <w:sz w:val="28"/>
          <w:szCs w:val="28"/>
        </w:rPr>
      </w:pPr>
    </w:p>
    <w:p w:rsidR="005A0B83" w:rsidRDefault="005A0B83" w:rsidP="008446B5">
      <w:pPr>
        <w:tabs>
          <w:tab w:val="num" w:pos="0"/>
        </w:tabs>
        <w:jc w:val="both"/>
        <w:rPr>
          <w:b/>
          <w:sz w:val="28"/>
          <w:szCs w:val="28"/>
        </w:rPr>
      </w:pPr>
    </w:p>
    <w:p w:rsidR="005A0B83" w:rsidRDefault="005A0B83" w:rsidP="008446B5">
      <w:pPr>
        <w:tabs>
          <w:tab w:val="num" w:pos="0"/>
        </w:tabs>
        <w:jc w:val="both"/>
        <w:rPr>
          <w:b/>
          <w:sz w:val="28"/>
          <w:szCs w:val="28"/>
        </w:rPr>
      </w:pPr>
    </w:p>
    <w:p w:rsidR="005A0B83" w:rsidRDefault="005A0B83" w:rsidP="008446B5">
      <w:pPr>
        <w:tabs>
          <w:tab w:val="num" w:pos="0"/>
        </w:tabs>
        <w:jc w:val="both"/>
        <w:rPr>
          <w:b/>
          <w:sz w:val="28"/>
          <w:szCs w:val="28"/>
        </w:rPr>
      </w:pPr>
    </w:p>
    <w:p w:rsidR="005A0B83" w:rsidRDefault="005A0B83" w:rsidP="008446B5">
      <w:pPr>
        <w:tabs>
          <w:tab w:val="num" w:pos="0"/>
        </w:tabs>
        <w:jc w:val="both"/>
        <w:rPr>
          <w:b/>
          <w:sz w:val="28"/>
          <w:szCs w:val="28"/>
        </w:rPr>
      </w:pPr>
    </w:p>
    <w:p w:rsidR="005A0B83" w:rsidRDefault="005A0B83" w:rsidP="008446B5">
      <w:pPr>
        <w:tabs>
          <w:tab w:val="num" w:pos="0"/>
        </w:tabs>
        <w:jc w:val="both"/>
        <w:rPr>
          <w:b/>
          <w:sz w:val="28"/>
          <w:szCs w:val="28"/>
        </w:rPr>
      </w:pPr>
    </w:p>
    <w:p w:rsidR="005A0B83" w:rsidRDefault="005A0B83" w:rsidP="008446B5">
      <w:pPr>
        <w:tabs>
          <w:tab w:val="num" w:pos="0"/>
        </w:tabs>
        <w:jc w:val="both"/>
        <w:rPr>
          <w:b/>
          <w:sz w:val="28"/>
          <w:szCs w:val="28"/>
        </w:rPr>
      </w:pPr>
    </w:p>
    <w:p w:rsidR="005A0B83" w:rsidRDefault="005A0B83" w:rsidP="008446B5">
      <w:pPr>
        <w:tabs>
          <w:tab w:val="num" w:pos="0"/>
        </w:tabs>
        <w:jc w:val="both"/>
        <w:rPr>
          <w:b/>
          <w:sz w:val="28"/>
          <w:szCs w:val="28"/>
        </w:rPr>
      </w:pPr>
    </w:p>
    <w:p w:rsidR="005A0B83" w:rsidRDefault="005A0B83" w:rsidP="008446B5">
      <w:pPr>
        <w:tabs>
          <w:tab w:val="num" w:pos="0"/>
        </w:tabs>
        <w:jc w:val="both"/>
        <w:rPr>
          <w:b/>
          <w:sz w:val="28"/>
          <w:szCs w:val="28"/>
        </w:rPr>
      </w:pPr>
    </w:p>
    <w:p w:rsidR="005A0B83" w:rsidRDefault="005A0B83" w:rsidP="008446B5">
      <w:pPr>
        <w:tabs>
          <w:tab w:val="num" w:pos="0"/>
        </w:tabs>
        <w:jc w:val="both"/>
        <w:rPr>
          <w:b/>
          <w:sz w:val="28"/>
          <w:szCs w:val="28"/>
        </w:rPr>
      </w:pPr>
    </w:p>
    <w:p w:rsidR="005A0B83" w:rsidRDefault="005A0B83" w:rsidP="008446B5">
      <w:pPr>
        <w:tabs>
          <w:tab w:val="num" w:pos="0"/>
        </w:tabs>
        <w:jc w:val="both"/>
        <w:rPr>
          <w:b/>
          <w:sz w:val="28"/>
          <w:szCs w:val="28"/>
        </w:rPr>
      </w:pPr>
    </w:p>
    <w:p w:rsidR="005A0B83" w:rsidRDefault="005A0B83" w:rsidP="008446B5">
      <w:pPr>
        <w:tabs>
          <w:tab w:val="num" w:pos="0"/>
        </w:tabs>
        <w:jc w:val="both"/>
        <w:rPr>
          <w:b/>
          <w:sz w:val="28"/>
          <w:szCs w:val="28"/>
        </w:rPr>
      </w:pPr>
    </w:p>
    <w:p w:rsidR="005A0B83" w:rsidRDefault="005A0B83" w:rsidP="008446B5">
      <w:pPr>
        <w:tabs>
          <w:tab w:val="num" w:pos="0"/>
        </w:tabs>
        <w:jc w:val="both"/>
        <w:rPr>
          <w:b/>
          <w:sz w:val="28"/>
          <w:szCs w:val="28"/>
        </w:rPr>
      </w:pPr>
    </w:p>
    <w:p w:rsidR="005A0B83" w:rsidRDefault="005A0B83" w:rsidP="008446B5">
      <w:pPr>
        <w:tabs>
          <w:tab w:val="num" w:pos="0"/>
        </w:tabs>
        <w:jc w:val="both"/>
        <w:rPr>
          <w:b/>
          <w:sz w:val="28"/>
          <w:szCs w:val="28"/>
        </w:rPr>
      </w:pPr>
    </w:p>
    <w:p w:rsidR="005A0B83" w:rsidRDefault="005A0B83" w:rsidP="008446B5">
      <w:pPr>
        <w:tabs>
          <w:tab w:val="num" w:pos="0"/>
        </w:tabs>
        <w:jc w:val="both"/>
        <w:rPr>
          <w:b/>
          <w:sz w:val="28"/>
          <w:szCs w:val="28"/>
        </w:rPr>
      </w:pPr>
    </w:p>
    <w:p w:rsidR="005A0B83" w:rsidRDefault="005A0B83" w:rsidP="008446B5">
      <w:pPr>
        <w:tabs>
          <w:tab w:val="num" w:pos="0"/>
        </w:tabs>
        <w:jc w:val="both"/>
        <w:rPr>
          <w:b/>
          <w:sz w:val="28"/>
          <w:szCs w:val="28"/>
        </w:rPr>
      </w:pPr>
    </w:p>
    <w:p w:rsidR="005A0B83" w:rsidRDefault="005A0B83" w:rsidP="008446B5">
      <w:pPr>
        <w:tabs>
          <w:tab w:val="num" w:pos="0"/>
        </w:tabs>
        <w:jc w:val="both"/>
        <w:rPr>
          <w:b/>
          <w:sz w:val="28"/>
          <w:szCs w:val="28"/>
        </w:rPr>
      </w:pPr>
    </w:p>
    <w:p w:rsidR="005A0B83" w:rsidRDefault="005A0B83" w:rsidP="008446B5">
      <w:pPr>
        <w:tabs>
          <w:tab w:val="num" w:pos="0"/>
        </w:tabs>
        <w:jc w:val="both"/>
        <w:rPr>
          <w:b/>
          <w:sz w:val="28"/>
          <w:szCs w:val="28"/>
        </w:rPr>
      </w:pPr>
    </w:p>
    <w:p w:rsidR="005A0B83" w:rsidRDefault="005A0B83" w:rsidP="008446B5">
      <w:pPr>
        <w:tabs>
          <w:tab w:val="num" w:pos="0"/>
        </w:tabs>
        <w:jc w:val="both"/>
        <w:rPr>
          <w:b/>
          <w:sz w:val="28"/>
          <w:szCs w:val="28"/>
        </w:rPr>
      </w:pPr>
    </w:p>
    <w:p w:rsidR="005A0B83" w:rsidRDefault="005A0B83" w:rsidP="008446B5">
      <w:pPr>
        <w:tabs>
          <w:tab w:val="num" w:pos="0"/>
        </w:tabs>
        <w:jc w:val="both"/>
        <w:rPr>
          <w:b/>
          <w:sz w:val="28"/>
          <w:szCs w:val="28"/>
        </w:rPr>
      </w:pPr>
    </w:p>
    <w:p w:rsidR="005A0B83" w:rsidRDefault="005A0B83" w:rsidP="008446B5">
      <w:pPr>
        <w:tabs>
          <w:tab w:val="num" w:pos="0"/>
        </w:tabs>
        <w:jc w:val="both"/>
        <w:rPr>
          <w:b/>
          <w:sz w:val="28"/>
          <w:szCs w:val="28"/>
        </w:rPr>
      </w:pPr>
    </w:p>
    <w:p w:rsidR="005A0B83" w:rsidRDefault="005A0B83" w:rsidP="008446B5">
      <w:pPr>
        <w:tabs>
          <w:tab w:val="num" w:pos="0"/>
        </w:tabs>
        <w:jc w:val="both"/>
        <w:rPr>
          <w:b/>
          <w:sz w:val="28"/>
          <w:szCs w:val="28"/>
        </w:rPr>
      </w:pPr>
    </w:p>
    <w:p w:rsidR="005A0B83" w:rsidRDefault="005A0B83" w:rsidP="008446B5">
      <w:pPr>
        <w:tabs>
          <w:tab w:val="num" w:pos="0"/>
        </w:tabs>
        <w:jc w:val="both"/>
        <w:rPr>
          <w:b/>
          <w:sz w:val="28"/>
          <w:szCs w:val="28"/>
        </w:rPr>
      </w:pPr>
    </w:p>
    <w:p w:rsidR="005A0B83" w:rsidRDefault="005A0B83" w:rsidP="008446B5">
      <w:pPr>
        <w:tabs>
          <w:tab w:val="num" w:pos="0"/>
        </w:tabs>
        <w:jc w:val="both"/>
        <w:rPr>
          <w:b/>
          <w:sz w:val="28"/>
          <w:szCs w:val="28"/>
        </w:rPr>
      </w:pPr>
    </w:p>
    <w:p w:rsidR="005A0B83" w:rsidRDefault="005A0B83" w:rsidP="008446B5">
      <w:pPr>
        <w:tabs>
          <w:tab w:val="num" w:pos="0"/>
        </w:tabs>
        <w:jc w:val="both"/>
        <w:rPr>
          <w:b/>
          <w:sz w:val="28"/>
          <w:szCs w:val="28"/>
        </w:rPr>
      </w:pPr>
    </w:p>
    <w:p w:rsidR="005A0B83" w:rsidRDefault="005A0B83" w:rsidP="008446B5">
      <w:pPr>
        <w:tabs>
          <w:tab w:val="num" w:pos="0"/>
        </w:tabs>
        <w:jc w:val="both"/>
        <w:rPr>
          <w:b/>
          <w:sz w:val="28"/>
          <w:szCs w:val="28"/>
        </w:rPr>
      </w:pPr>
    </w:p>
    <w:p w:rsidR="005A0B83" w:rsidRDefault="005A0B83" w:rsidP="008446B5">
      <w:pPr>
        <w:tabs>
          <w:tab w:val="num" w:pos="0"/>
        </w:tabs>
        <w:jc w:val="both"/>
        <w:rPr>
          <w:b/>
          <w:sz w:val="28"/>
          <w:szCs w:val="28"/>
        </w:rPr>
      </w:pPr>
    </w:p>
    <w:p w:rsidR="005A0B83" w:rsidRDefault="005A0B83" w:rsidP="008446B5">
      <w:pPr>
        <w:tabs>
          <w:tab w:val="num" w:pos="0"/>
        </w:tabs>
        <w:jc w:val="both"/>
        <w:rPr>
          <w:b/>
          <w:sz w:val="28"/>
          <w:szCs w:val="28"/>
        </w:rPr>
      </w:pPr>
    </w:p>
    <w:p w:rsidR="005A0B83" w:rsidRDefault="005A0B83" w:rsidP="008446B5">
      <w:pPr>
        <w:tabs>
          <w:tab w:val="num" w:pos="0"/>
        </w:tabs>
        <w:jc w:val="both"/>
        <w:rPr>
          <w:b/>
          <w:sz w:val="28"/>
          <w:szCs w:val="28"/>
        </w:rPr>
      </w:pPr>
    </w:p>
    <w:p w:rsidR="005A0B83" w:rsidRDefault="005A0B83" w:rsidP="008446B5">
      <w:pPr>
        <w:tabs>
          <w:tab w:val="num" w:pos="0"/>
        </w:tabs>
        <w:jc w:val="both"/>
        <w:rPr>
          <w:b/>
          <w:sz w:val="28"/>
          <w:szCs w:val="28"/>
        </w:rPr>
      </w:pPr>
    </w:p>
    <w:p w:rsidR="005A0B83" w:rsidRDefault="005A0B83" w:rsidP="008446B5">
      <w:pPr>
        <w:tabs>
          <w:tab w:val="num" w:pos="0"/>
        </w:tabs>
        <w:jc w:val="both"/>
        <w:rPr>
          <w:b/>
          <w:sz w:val="28"/>
          <w:szCs w:val="28"/>
        </w:rPr>
      </w:pPr>
    </w:p>
    <w:p w:rsidR="005A0B83" w:rsidRDefault="005A0B83" w:rsidP="008446B5">
      <w:pPr>
        <w:tabs>
          <w:tab w:val="num" w:pos="0"/>
        </w:tabs>
        <w:jc w:val="both"/>
        <w:rPr>
          <w:b/>
          <w:sz w:val="28"/>
          <w:szCs w:val="28"/>
        </w:rPr>
      </w:pPr>
    </w:p>
    <w:p w:rsidR="005A0B83" w:rsidRDefault="005A0B83" w:rsidP="008446B5">
      <w:pPr>
        <w:tabs>
          <w:tab w:val="num" w:pos="0"/>
        </w:tabs>
        <w:jc w:val="both"/>
        <w:rPr>
          <w:b/>
          <w:sz w:val="28"/>
          <w:szCs w:val="28"/>
        </w:rPr>
      </w:pPr>
    </w:p>
    <w:p w:rsidR="005A0B83" w:rsidRDefault="005A0B83" w:rsidP="008446B5">
      <w:pPr>
        <w:tabs>
          <w:tab w:val="num" w:pos="0"/>
        </w:tabs>
        <w:jc w:val="both"/>
        <w:rPr>
          <w:b/>
          <w:sz w:val="28"/>
          <w:szCs w:val="28"/>
        </w:rPr>
      </w:pPr>
    </w:p>
    <w:p w:rsidR="005A0B83" w:rsidRDefault="005A0B83" w:rsidP="008446B5">
      <w:pPr>
        <w:tabs>
          <w:tab w:val="num" w:pos="0"/>
        </w:tabs>
        <w:jc w:val="both"/>
        <w:rPr>
          <w:b/>
          <w:sz w:val="28"/>
          <w:szCs w:val="28"/>
        </w:rPr>
      </w:pPr>
    </w:p>
    <w:p w:rsidR="005A0B83" w:rsidRDefault="005A0B83" w:rsidP="008446B5">
      <w:pPr>
        <w:tabs>
          <w:tab w:val="num" w:pos="0"/>
        </w:tabs>
        <w:jc w:val="both"/>
        <w:rPr>
          <w:b/>
          <w:sz w:val="28"/>
          <w:szCs w:val="28"/>
        </w:rPr>
      </w:pPr>
    </w:p>
    <w:p w:rsidR="005A0B83" w:rsidRDefault="005A0B83" w:rsidP="008446B5">
      <w:pPr>
        <w:tabs>
          <w:tab w:val="num" w:pos="0"/>
        </w:tabs>
        <w:jc w:val="both"/>
        <w:rPr>
          <w:b/>
          <w:sz w:val="28"/>
          <w:szCs w:val="28"/>
        </w:rPr>
      </w:pPr>
    </w:p>
    <w:p w:rsidR="005A0B83" w:rsidRPr="00A64CF8" w:rsidRDefault="005A0B83" w:rsidP="008446B5">
      <w:pPr>
        <w:tabs>
          <w:tab w:val="num" w:pos="0"/>
        </w:tabs>
        <w:jc w:val="both"/>
        <w:rPr>
          <w:sz w:val="28"/>
          <w:szCs w:val="28"/>
        </w:rPr>
      </w:pPr>
    </w:p>
    <w:tbl>
      <w:tblPr>
        <w:tblW w:w="0" w:type="auto"/>
        <w:tblInd w:w="4956" w:type="dxa"/>
        <w:tblLook w:val="00A0"/>
      </w:tblPr>
      <w:tblGrid>
        <w:gridCol w:w="5181"/>
      </w:tblGrid>
      <w:tr w:rsidR="005A0B83" w:rsidTr="00E90C81">
        <w:tc>
          <w:tcPr>
            <w:tcW w:w="5181" w:type="dxa"/>
          </w:tcPr>
          <w:p w:rsidR="005A0B83" w:rsidRPr="00E90C81" w:rsidRDefault="005A0B83" w:rsidP="00E56B1A">
            <w:pPr>
              <w:rPr>
                <w:sz w:val="28"/>
                <w:szCs w:val="28"/>
              </w:rPr>
            </w:pPr>
            <w:r w:rsidRPr="00E90C81">
              <w:rPr>
                <w:sz w:val="28"/>
                <w:szCs w:val="28"/>
              </w:rPr>
              <w:t>УТВЕРЖДЕН</w:t>
            </w:r>
          </w:p>
        </w:tc>
      </w:tr>
      <w:tr w:rsidR="005A0B83" w:rsidTr="00E90C81">
        <w:tc>
          <w:tcPr>
            <w:tcW w:w="5181" w:type="dxa"/>
          </w:tcPr>
          <w:p w:rsidR="005A0B83" w:rsidRPr="00E90C81" w:rsidRDefault="005A0B83" w:rsidP="00E56B1A">
            <w:pPr>
              <w:rPr>
                <w:sz w:val="28"/>
                <w:szCs w:val="28"/>
              </w:rPr>
            </w:pPr>
            <w:r w:rsidRPr="00E90C81">
              <w:rPr>
                <w:sz w:val="28"/>
                <w:szCs w:val="28"/>
              </w:rPr>
              <w:t>постановлением администрации</w:t>
            </w:r>
          </w:p>
        </w:tc>
        <w:bookmarkStart w:id="0" w:name="_GoBack"/>
        <w:bookmarkEnd w:id="0"/>
      </w:tr>
      <w:tr w:rsidR="005A0B83" w:rsidTr="00E90C81">
        <w:tc>
          <w:tcPr>
            <w:tcW w:w="5181" w:type="dxa"/>
          </w:tcPr>
          <w:p w:rsidR="005A0B83" w:rsidRPr="00E90C81" w:rsidRDefault="005A0B83" w:rsidP="00E56B1A">
            <w:pPr>
              <w:rPr>
                <w:sz w:val="28"/>
                <w:szCs w:val="28"/>
              </w:rPr>
            </w:pPr>
            <w:r w:rsidRPr="00E90C81">
              <w:rPr>
                <w:sz w:val="28"/>
                <w:szCs w:val="28"/>
              </w:rPr>
              <w:t>Кузнецкого района Пензенской области</w:t>
            </w:r>
          </w:p>
        </w:tc>
      </w:tr>
      <w:tr w:rsidR="005A0B83" w:rsidTr="00E90C81">
        <w:tc>
          <w:tcPr>
            <w:tcW w:w="5181" w:type="dxa"/>
          </w:tcPr>
          <w:p w:rsidR="005A0B83" w:rsidRPr="00E90C81" w:rsidRDefault="005A0B83" w:rsidP="00E4334D">
            <w:pPr>
              <w:rPr>
                <w:sz w:val="28"/>
                <w:szCs w:val="28"/>
              </w:rPr>
            </w:pPr>
            <w:r w:rsidRPr="00E90C81">
              <w:rPr>
                <w:sz w:val="28"/>
                <w:szCs w:val="28"/>
              </w:rPr>
              <w:t xml:space="preserve">от                  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90C81">
                <w:rPr>
                  <w:sz w:val="28"/>
                  <w:szCs w:val="28"/>
                </w:rPr>
                <w:t>2020 г</w:t>
              </w:r>
            </w:smartTag>
            <w:r w:rsidRPr="00E90C81">
              <w:rPr>
                <w:sz w:val="28"/>
                <w:szCs w:val="28"/>
              </w:rPr>
              <w:t xml:space="preserve">.  № </w:t>
            </w:r>
          </w:p>
        </w:tc>
      </w:tr>
      <w:tr w:rsidR="005A0B83" w:rsidTr="00E90C81">
        <w:tc>
          <w:tcPr>
            <w:tcW w:w="5181" w:type="dxa"/>
          </w:tcPr>
          <w:p w:rsidR="005A0B83" w:rsidRDefault="005A0B83" w:rsidP="00E56B1A"/>
        </w:tc>
      </w:tr>
    </w:tbl>
    <w:p w:rsidR="005A0B83" w:rsidRDefault="005A0B83" w:rsidP="00E4334D">
      <w:pPr>
        <w:ind w:firstLine="709"/>
        <w:jc w:val="center"/>
        <w:rPr>
          <w:sz w:val="28"/>
          <w:szCs w:val="28"/>
          <w:shd w:val="clear" w:color="auto" w:fill="FFFFFF"/>
        </w:rPr>
      </w:pPr>
    </w:p>
    <w:p w:rsidR="005A0B83" w:rsidRPr="00E4334D" w:rsidRDefault="005A0B83" w:rsidP="00E4334D">
      <w:pPr>
        <w:ind w:firstLine="709"/>
        <w:jc w:val="center"/>
        <w:rPr>
          <w:b/>
          <w:sz w:val="28"/>
          <w:szCs w:val="28"/>
        </w:rPr>
      </w:pPr>
      <w:r w:rsidRPr="00E4334D">
        <w:rPr>
          <w:b/>
          <w:sz w:val="28"/>
          <w:szCs w:val="28"/>
          <w:shd w:val="clear" w:color="auto" w:fill="FFFFFF"/>
        </w:rPr>
        <w:t>Перечень муниципальных услуг, предоставление которых</w:t>
      </w:r>
      <w:r>
        <w:rPr>
          <w:b/>
          <w:sz w:val="28"/>
          <w:szCs w:val="28"/>
          <w:shd w:val="clear" w:color="auto" w:fill="FFFFFF"/>
        </w:rPr>
        <w:t xml:space="preserve"> органами местного самоуправления Кузнецкого района Пензенской области</w:t>
      </w:r>
      <w:r w:rsidRPr="00E4334D">
        <w:rPr>
          <w:b/>
          <w:sz w:val="28"/>
          <w:szCs w:val="28"/>
          <w:shd w:val="clear" w:color="auto" w:fill="FFFFFF"/>
        </w:rPr>
        <w:t xml:space="preserve"> посредством комплексного запроса </w:t>
      </w:r>
      <w:r>
        <w:rPr>
          <w:b/>
          <w:sz w:val="28"/>
          <w:szCs w:val="28"/>
        </w:rPr>
        <w:t xml:space="preserve">в Муниципальном автономном учреждении «Многофункциональный центр предоставления государственных и муниципальных услуг Кузнецкого района Пензенской области» </w:t>
      </w:r>
      <w:r w:rsidRPr="00E4334D">
        <w:rPr>
          <w:b/>
          <w:sz w:val="28"/>
          <w:szCs w:val="28"/>
          <w:shd w:val="clear" w:color="auto" w:fill="FFFFFF"/>
        </w:rPr>
        <w:t>не осуществляется</w:t>
      </w:r>
      <w:r w:rsidRPr="00E4334D">
        <w:rPr>
          <w:b/>
          <w:sz w:val="28"/>
          <w:szCs w:val="28"/>
        </w:rPr>
        <w:t xml:space="preserve"> </w:t>
      </w:r>
    </w:p>
    <w:p w:rsidR="005A0B83" w:rsidRDefault="005A0B83" w:rsidP="00E4334D">
      <w:pPr>
        <w:ind w:firstLine="709"/>
        <w:jc w:val="center"/>
        <w:rPr>
          <w:b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10066"/>
      </w:tblGrid>
      <w:tr w:rsidR="005A0B83" w:rsidTr="00E90C81">
        <w:tc>
          <w:tcPr>
            <w:tcW w:w="566" w:type="dxa"/>
          </w:tcPr>
          <w:p w:rsidR="005A0B83" w:rsidRPr="00E90C81" w:rsidRDefault="005A0B83" w:rsidP="00E90C8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066" w:type="dxa"/>
          </w:tcPr>
          <w:p w:rsidR="005A0B83" w:rsidRPr="00E90C81" w:rsidRDefault="005A0B83" w:rsidP="00E90C81">
            <w:pPr>
              <w:jc w:val="both"/>
              <w:rPr>
                <w:sz w:val="28"/>
                <w:szCs w:val="24"/>
              </w:rPr>
            </w:pPr>
            <w:r w:rsidRPr="00E90C81">
              <w:rPr>
                <w:sz w:val="28"/>
                <w:szCs w:val="24"/>
              </w:rPr>
              <w:t>Выдача разрешения на ввод объекта в эксплуатацию</w:t>
            </w:r>
          </w:p>
        </w:tc>
      </w:tr>
      <w:tr w:rsidR="005A0B83" w:rsidTr="00E90C81">
        <w:tc>
          <w:tcPr>
            <w:tcW w:w="566" w:type="dxa"/>
          </w:tcPr>
          <w:p w:rsidR="005A0B83" w:rsidRPr="00E90C81" w:rsidRDefault="005A0B83" w:rsidP="00E90C8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066" w:type="dxa"/>
          </w:tcPr>
          <w:p w:rsidR="005A0B83" w:rsidRPr="00E90C81" w:rsidRDefault="005A0B83" w:rsidP="00E90C81">
            <w:pPr>
              <w:jc w:val="both"/>
              <w:rPr>
                <w:sz w:val="28"/>
                <w:szCs w:val="24"/>
              </w:rPr>
            </w:pPr>
            <w:r w:rsidRPr="00E90C81">
              <w:rPr>
                <w:sz w:val="28"/>
                <w:szCs w:val="24"/>
              </w:rPr>
              <w:t>Выдача разрешения на строительство</w:t>
            </w:r>
          </w:p>
        </w:tc>
      </w:tr>
      <w:tr w:rsidR="005A0B83" w:rsidTr="00E90C81">
        <w:tc>
          <w:tcPr>
            <w:tcW w:w="566" w:type="dxa"/>
          </w:tcPr>
          <w:p w:rsidR="005A0B83" w:rsidRPr="00E90C81" w:rsidRDefault="005A0B83" w:rsidP="00E90C8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066" w:type="dxa"/>
          </w:tcPr>
          <w:p w:rsidR="005A0B83" w:rsidRPr="00E90C81" w:rsidRDefault="005A0B83" w:rsidP="00E90C81">
            <w:pPr>
              <w:jc w:val="both"/>
              <w:rPr>
                <w:sz w:val="28"/>
                <w:szCs w:val="24"/>
              </w:rPr>
            </w:pPr>
            <w:r w:rsidRPr="00E90C81">
              <w:rPr>
                <w:sz w:val="28"/>
                <w:szCs w:val="24"/>
              </w:rPr>
              <w:t>Выдача разрешения на установку рекламной конструкции</w:t>
            </w:r>
          </w:p>
        </w:tc>
      </w:tr>
      <w:tr w:rsidR="005A0B83" w:rsidTr="00E90C81">
        <w:tc>
          <w:tcPr>
            <w:tcW w:w="566" w:type="dxa"/>
          </w:tcPr>
          <w:p w:rsidR="005A0B83" w:rsidRPr="00E90C81" w:rsidRDefault="005A0B83" w:rsidP="00E90C8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066" w:type="dxa"/>
          </w:tcPr>
          <w:p w:rsidR="005A0B83" w:rsidRPr="00E90C81" w:rsidRDefault="005A0B83" w:rsidP="00E90C81">
            <w:pPr>
              <w:jc w:val="both"/>
              <w:rPr>
                <w:sz w:val="28"/>
                <w:szCs w:val="24"/>
              </w:rPr>
            </w:pPr>
            <w:r w:rsidRPr="00E90C81">
              <w:rPr>
                <w:sz w:val="28"/>
                <w:szCs w:val="24"/>
              </w:rPr>
              <w:t>Предоставление информации по документам архивных фондов</w:t>
            </w:r>
          </w:p>
        </w:tc>
      </w:tr>
      <w:tr w:rsidR="005A0B83" w:rsidTr="00E90C81">
        <w:tc>
          <w:tcPr>
            <w:tcW w:w="566" w:type="dxa"/>
          </w:tcPr>
          <w:p w:rsidR="005A0B83" w:rsidRPr="00E90C81" w:rsidRDefault="005A0B83" w:rsidP="00E90C8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066" w:type="dxa"/>
          </w:tcPr>
          <w:p w:rsidR="005A0B83" w:rsidRPr="00E90C81" w:rsidRDefault="005A0B83" w:rsidP="00E90C81">
            <w:pPr>
              <w:jc w:val="both"/>
              <w:rPr>
                <w:sz w:val="28"/>
                <w:szCs w:val="24"/>
              </w:rPr>
            </w:pPr>
            <w:r w:rsidRPr="00E90C81">
              <w:rPr>
                <w:sz w:val="28"/>
                <w:szCs w:val="24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</w:tr>
      <w:tr w:rsidR="005A0B83" w:rsidTr="00E90C81">
        <w:tc>
          <w:tcPr>
            <w:tcW w:w="566" w:type="dxa"/>
          </w:tcPr>
          <w:p w:rsidR="005A0B83" w:rsidRPr="00E90C81" w:rsidRDefault="005A0B83" w:rsidP="00E90C8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066" w:type="dxa"/>
          </w:tcPr>
          <w:p w:rsidR="005A0B83" w:rsidRPr="00E90C81" w:rsidRDefault="005A0B83" w:rsidP="00E90C81">
            <w:pPr>
              <w:jc w:val="both"/>
              <w:rPr>
                <w:sz w:val="28"/>
                <w:szCs w:val="24"/>
              </w:rPr>
            </w:pPr>
            <w:r w:rsidRPr="00E90C81">
              <w:rPr>
                <w:sz w:val="28"/>
                <w:szCs w:val="24"/>
              </w:rPr>
              <w:t>Внесение изменений в разрешение на строительство</w:t>
            </w:r>
          </w:p>
        </w:tc>
      </w:tr>
      <w:tr w:rsidR="005A0B83" w:rsidTr="00E90C81">
        <w:tc>
          <w:tcPr>
            <w:tcW w:w="566" w:type="dxa"/>
          </w:tcPr>
          <w:p w:rsidR="005A0B83" w:rsidRPr="00E90C81" w:rsidRDefault="005A0B83" w:rsidP="00E90C8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066" w:type="dxa"/>
          </w:tcPr>
          <w:p w:rsidR="005A0B83" w:rsidRPr="00E90C81" w:rsidRDefault="005A0B83" w:rsidP="00E90C81">
            <w:pPr>
              <w:jc w:val="both"/>
              <w:rPr>
                <w:sz w:val="28"/>
                <w:szCs w:val="24"/>
              </w:rPr>
            </w:pPr>
            <w:r w:rsidRPr="00E90C81">
              <w:rPr>
                <w:sz w:val="28"/>
                <w:szCs w:val="24"/>
              </w:rPr>
              <w:t>Направление уведомления о соответствии построенных или реконструированных объектах индивидуального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5A0B83" w:rsidTr="00E90C81">
        <w:tc>
          <w:tcPr>
            <w:tcW w:w="566" w:type="dxa"/>
          </w:tcPr>
          <w:p w:rsidR="005A0B83" w:rsidRPr="00E90C81" w:rsidRDefault="005A0B83" w:rsidP="00E90C8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066" w:type="dxa"/>
          </w:tcPr>
          <w:p w:rsidR="005A0B83" w:rsidRPr="00E90C81" w:rsidRDefault="005A0B83" w:rsidP="00E90C81">
            <w:pPr>
              <w:jc w:val="both"/>
              <w:rPr>
                <w:sz w:val="28"/>
                <w:szCs w:val="24"/>
              </w:rPr>
            </w:pPr>
            <w:r w:rsidRPr="00E90C81">
              <w:rPr>
                <w:sz w:val="28"/>
                <w:szCs w:val="24"/>
              </w:rPr>
              <w:t>Утверждение документации по планировке территории по заявлениям заинтересованных лиц</w:t>
            </w:r>
          </w:p>
        </w:tc>
      </w:tr>
      <w:tr w:rsidR="005A0B83" w:rsidTr="00E90C81">
        <w:tc>
          <w:tcPr>
            <w:tcW w:w="566" w:type="dxa"/>
          </w:tcPr>
          <w:p w:rsidR="005A0B83" w:rsidRPr="00E90C81" w:rsidRDefault="005A0B83" w:rsidP="00E90C8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066" w:type="dxa"/>
          </w:tcPr>
          <w:p w:rsidR="005A0B83" w:rsidRPr="00E90C81" w:rsidRDefault="005A0B83" w:rsidP="00E90C81">
            <w:pPr>
              <w:jc w:val="both"/>
              <w:rPr>
                <w:sz w:val="28"/>
                <w:szCs w:val="24"/>
              </w:rPr>
            </w:pPr>
            <w:r w:rsidRPr="00E90C81">
              <w:rPr>
                <w:sz w:val="28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5A0B83" w:rsidTr="00E90C81">
        <w:tc>
          <w:tcPr>
            <w:tcW w:w="566" w:type="dxa"/>
          </w:tcPr>
          <w:p w:rsidR="005A0B83" w:rsidRPr="00E90C81" w:rsidRDefault="005A0B83" w:rsidP="00E90C8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066" w:type="dxa"/>
          </w:tcPr>
          <w:p w:rsidR="005A0B83" w:rsidRPr="00E90C81" w:rsidRDefault="005A0B83" w:rsidP="00E90C81">
            <w:pPr>
              <w:jc w:val="both"/>
              <w:rPr>
                <w:sz w:val="28"/>
                <w:szCs w:val="24"/>
              </w:rPr>
            </w:pPr>
            <w:r w:rsidRPr="00E90C81">
              <w:rPr>
                <w:sz w:val="28"/>
                <w:szCs w:val="24"/>
              </w:rPr>
              <w:t>Проведение осмотра зданий, сооружений в целях оценки их технического состояния и надлежащего технического обслуживания</w:t>
            </w:r>
          </w:p>
        </w:tc>
      </w:tr>
      <w:tr w:rsidR="005A0B83" w:rsidTr="00E90C81">
        <w:tc>
          <w:tcPr>
            <w:tcW w:w="566" w:type="dxa"/>
          </w:tcPr>
          <w:p w:rsidR="005A0B83" w:rsidRPr="00E90C81" w:rsidRDefault="005A0B83" w:rsidP="00E90C8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066" w:type="dxa"/>
          </w:tcPr>
          <w:p w:rsidR="005A0B83" w:rsidRPr="00E90C81" w:rsidRDefault="005A0B83" w:rsidP="00E90C81">
            <w:pPr>
              <w:jc w:val="both"/>
              <w:rPr>
                <w:sz w:val="28"/>
                <w:szCs w:val="24"/>
              </w:rPr>
            </w:pPr>
            <w:r w:rsidRPr="00E90C81">
              <w:rPr>
                <w:sz w:val="28"/>
                <w:szCs w:val="24"/>
              </w:rPr>
              <w:t>Присвоение спортивных разрядов (второй спортивный разряд, третий спортивный разряд)</w:t>
            </w:r>
          </w:p>
        </w:tc>
      </w:tr>
      <w:tr w:rsidR="005A0B83" w:rsidTr="00E90C81">
        <w:tc>
          <w:tcPr>
            <w:tcW w:w="566" w:type="dxa"/>
          </w:tcPr>
          <w:p w:rsidR="005A0B83" w:rsidRPr="00E90C81" w:rsidRDefault="005A0B83" w:rsidP="00E90C8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066" w:type="dxa"/>
          </w:tcPr>
          <w:p w:rsidR="005A0B83" w:rsidRPr="00E90C81" w:rsidRDefault="005A0B83" w:rsidP="00E90C81">
            <w:pPr>
              <w:jc w:val="both"/>
              <w:rPr>
                <w:sz w:val="28"/>
                <w:szCs w:val="24"/>
              </w:rPr>
            </w:pPr>
            <w:r w:rsidRPr="00E90C81">
              <w:rPr>
                <w:sz w:val="28"/>
                <w:szCs w:val="24"/>
              </w:rPr>
              <w:t>Присвоение квалификационной категории спортивных судей (спортивный судья второй категории, спортивный судья третьей категории)</w:t>
            </w:r>
          </w:p>
        </w:tc>
      </w:tr>
      <w:tr w:rsidR="005A0B83" w:rsidTr="00E90C81">
        <w:tblPrEx>
          <w:tblLook w:val="0000"/>
        </w:tblPrEx>
        <w:trPr>
          <w:trHeight w:val="617"/>
        </w:trPr>
        <w:tc>
          <w:tcPr>
            <w:tcW w:w="566" w:type="dxa"/>
          </w:tcPr>
          <w:p w:rsidR="005A0B83" w:rsidRPr="00E90C81" w:rsidRDefault="005A0B83" w:rsidP="00E90C81">
            <w:pPr>
              <w:jc w:val="center"/>
              <w:rPr>
                <w:sz w:val="28"/>
                <w:szCs w:val="28"/>
              </w:rPr>
            </w:pPr>
            <w:r w:rsidRPr="00E90C81">
              <w:rPr>
                <w:sz w:val="28"/>
                <w:szCs w:val="28"/>
              </w:rPr>
              <w:t>13.</w:t>
            </w:r>
          </w:p>
          <w:p w:rsidR="005A0B83" w:rsidRDefault="005A0B83" w:rsidP="00E90C81">
            <w:pPr>
              <w:ind w:left="284"/>
              <w:jc w:val="center"/>
            </w:pPr>
          </w:p>
          <w:p w:rsidR="005A0B83" w:rsidRDefault="005A0B83" w:rsidP="00E90C81">
            <w:pPr>
              <w:ind w:left="284"/>
              <w:jc w:val="center"/>
            </w:pPr>
          </w:p>
        </w:tc>
        <w:tc>
          <w:tcPr>
            <w:tcW w:w="10066" w:type="dxa"/>
          </w:tcPr>
          <w:p w:rsidR="005A0B83" w:rsidRPr="00E90C81" w:rsidRDefault="005A0B83" w:rsidP="00E90C81">
            <w:pPr>
              <w:spacing w:after="200" w:line="276" w:lineRule="auto"/>
              <w:jc w:val="both"/>
              <w:rPr>
                <w:sz w:val="28"/>
                <w:szCs w:val="24"/>
              </w:rPr>
            </w:pPr>
            <w:r w:rsidRPr="00E90C81">
              <w:rPr>
                <w:sz w:val="28"/>
                <w:szCs w:val="24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средства, а также транспортного средства, осуществляющего перевозки опасных грузов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муниципального района, по автомобильным дорогам местного значения, расположенным на территории двух и более поселений в границах муниципального района,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</w:tr>
    </w:tbl>
    <w:p w:rsidR="005A0B83" w:rsidRDefault="005A0B83"/>
    <w:sectPr w:rsidR="005A0B83" w:rsidSect="00E56B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B1717"/>
    <w:multiLevelType w:val="multilevel"/>
    <w:tmpl w:val="8FFAF726"/>
    <w:lvl w:ilvl="0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6B5"/>
    <w:rsid w:val="00075CB8"/>
    <w:rsid w:val="002A26CD"/>
    <w:rsid w:val="002A57E1"/>
    <w:rsid w:val="003B749B"/>
    <w:rsid w:val="003E0315"/>
    <w:rsid w:val="004051B5"/>
    <w:rsid w:val="004A33F5"/>
    <w:rsid w:val="005631CA"/>
    <w:rsid w:val="005A0B83"/>
    <w:rsid w:val="00654F1C"/>
    <w:rsid w:val="006F5FE7"/>
    <w:rsid w:val="008446B5"/>
    <w:rsid w:val="009038C9"/>
    <w:rsid w:val="009323FE"/>
    <w:rsid w:val="009F3093"/>
    <w:rsid w:val="00A128D4"/>
    <w:rsid w:val="00A22164"/>
    <w:rsid w:val="00A64CF8"/>
    <w:rsid w:val="00A833A1"/>
    <w:rsid w:val="00AC0280"/>
    <w:rsid w:val="00AC2C41"/>
    <w:rsid w:val="00B02967"/>
    <w:rsid w:val="00B30673"/>
    <w:rsid w:val="00B51007"/>
    <w:rsid w:val="00C01FF6"/>
    <w:rsid w:val="00C47347"/>
    <w:rsid w:val="00CD1FDB"/>
    <w:rsid w:val="00D11099"/>
    <w:rsid w:val="00D31FEC"/>
    <w:rsid w:val="00E16C98"/>
    <w:rsid w:val="00E4334D"/>
    <w:rsid w:val="00E56B1A"/>
    <w:rsid w:val="00E90C81"/>
    <w:rsid w:val="00EA5EE1"/>
    <w:rsid w:val="00F34A16"/>
    <w:rsid w:val="00F6367D"/>
    <w:rsid w:val="00F65BA1"/>
    <w:rsid w:val="00FA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6B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2216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E4334D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99"/>
    <w:rsid w:val="00E433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56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6B1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35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600</TotalTime>
  <Pages>3</Pages>
  <Words>620</Words>
  <Characters>3537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ORGOTDEL-REGISTR</cp:lastModifiedBy>
  <cp:revision>13</cp:revision>
  <cp:lastPrinted>2020-02-26T08:30:00Z</cp:lastPrinted>
  <dcterms:created xsi:type="dcterms:W3CDTF">2018-06-14T05:59:00Z</dcterms:created>
  <dcterms:modified xsi:type="dcterms:W3CDTF">2020-03-17T13:15:00Z</dcterms:modified>
</cp:coreProperties>
</file>